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82" w:rsidRDefault="00A53C02">
      <w:pPr>
        <w:rPr>
          <w:rFonts w:ascii="標楷體" w:eastAsia="標楷體" w:hAnsi="標楷體"/>
          <w:sz w:val="40"/>
          <w:szCs w:val="40"/>
          <w:lang w:eastAsia="zh-TW"/>
        </w:rPr>
      </w:pPr>
      <w:bookmarkStart w:id="0" w:name="_GoBack"/>
      <w:bookmarkEnd w:id="0"/>
      <w:r w:rsidRPr="00F25F82">
        <w:rPr>
          <w:rFonts w:ascii="標楷體" w:eastAsia="標楷體" w:hAnsi="標楷體" w:hint="eastAsia"/>
          <w:sz w:val="40"/>
          <w:szCs w:val="40"/>
          <w:lang w:eastAsia="zh-TW"/>
        </w:rPr>
        <w:t>嘉義縣中埔鄉大有國民小學申請環境教育行動計畫</w:t>
      </w:r>
    </w:p>
    <w:p w:rsidR="00700F2D" w:rsidRPr="00F25F82" w:rsidRDefault="00F25F82">
      <w:pPr>
        <w:rPr>
          <w:rFonts w:ascii="標楷體" w:eastAsia="標楷體" w:hAnsi="標楷體"/>
          <w:sz w:val="40"/>
          <w:szCs w:val="40"/>
          <w:lang w:eastAsia="zh-TW"/>
        </w:rPr>
      </w:pPr>
      <w:r>
        <w:rPr>
          <w:rFonts w:ascii="標楷體" w:eastAsia="標楷體" w:hAnsi="標楷體" w:hint="eastAsia"/>
          <w:sz w:val="40"/>
          <w:szCs w:val="40"/>
          <w:lang w:eastAsia="zh-TW"/>
        </w:rPr>
        <w:t xml:space="preserve">                </w:t>
      </w:r>
      <w:r w:rsidRPr="00F25F82">
        <w:rPr>
          <w:rFonts w:ascii="標楷體" w:eastAsia="標楷體" w:hAnsi="標楷體" w:hint="eastAsia"/>
          <w:sz w:val="40"/>
          <w:szCs w:val="40"/>
          <w:lang w:eastAsia="zh-TW"/>
        </w:rPr>
        <w:t>~</w:t>
      </w:r>
      <w:r>
        <w:rPr>
          <w:rFonts w:ascii="標楷體" w:eastAsia="標楷體" w:hAnsi="標楷體" w:hint="eastAsia"/>
          <w:sz w:val="40"/>
          <w:szCs w:val="40"/>
          <w:lang w:eastAsia="zh-TW"/>
        </w:rPr>
        <w:t xml:space="preserve">大有國小  </w:t>
      </w:r>
      <w:r w:rsidRPr="00F25F82">
        <w:rPr>
          <w:rFonts w:ascii="標楷體" w:eastAsia="標楷體" w:hAnsi="標楷體" w:hint="eastAsia"/>
          <w:sz w:val="40"/>
          <w:szCs w:val="40"/>
          <w:lang w:eastAsia="zh-TW"/>
        </w:rPr>
        <w:t>大地靚靚</w:t>
      </w:r>
    </w:p>
    <w:p w:rsidR="00A53C02" w:rsidRPr="00A53C02" w:rsidRDefault="00A53C02" w:rsidP="00A53C02">
      <w:pPr>
        <w:pStyle w:val="af9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A53C02">
        <w:rPr>
          <w:rFonts w:ascii="標楷體" w:eastAsia="標楷體" w:hAnsi="標楷體" w:hint="eastAsia"/>
          <w:sz w:val="28"/>
          <w:szCs w:val="28"/>
          <w:lang w:eastAsia="zh-TW"/>
        </w:rPr>
        <w:t>計畫依據</w:t>
      </w:r>
    </w:p>
    <w:p w:rsidR="00A53C02" w:rsidRPr="00A53C02" w:rsidRDefault="00A53C02" w:rsidP="00A53C02">
      <w:pPr>
        <w:rPr>
          <w:rFonts w:ascii="標楷體" w:eastAsia="標楷體" w:hAnsi="標楷體"/>
          <w:sz w:val="28"/>
          <w:szCs w:val="28"/>
          <w:lang w:eastAsia="zh-TW"/>
        </w:rPr>
      </w:pPr>
      <w:r w:rsidRPr="00A53C02">
        <w:rPr>
          <w:rFonts w:ascii="標楷體" w:eastAsia="標楷體" w:hAnsi="標楷體" w:hint="eastAsia"/>
          <w:sz w:val="28"/>
          <w:szCs w:val="28"/>
          <w:lang w:eastAsia="zh-TW"/>
        </w:rPr>
        <w:t>（一）、嘉義縣政府105年1月14日府教學字第1050011838號函辦理。</w:t>
      </w:r>
    </w:p>
    <w:p w:rsidR="00A53C02" w:rsidRPr="00A53C02" w:rsidRDefault="00A53C02" w:rsidP="00A53C02">
      <w:pPr>
        <w:widowControl w:val="0"/>
        <w:numPr>
          <w:ilvl w:val="0"/>
          <w:numId w:val="2"/>
        </w:numPr>
        <w:spacing w:after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A53C02">
        <w:rPr>
          <w:rFonts w:ascii="標楷體" w:eastAsia="標楷體" w:hAnsi="標楷體"/>
          <w:sz w:val="28"/>
          <w:szCs w:val="28"/>
        </w:rPr>
        <w:t xml:space="preserve">目的： </w:t>
      </w:r>
    </w:p>
    <w:p w:rsidR="00A53C02" w:rsidRPr="00A53C02" w:rsidRDefault="00A53C02" w:rsidP="00A53C02">
      <w:pPr>
        <w:spacing w:line="480" w:lineRule="exact"/>
        <w:ind w:leftChars="176" w:left="871" w:hangingChars="173" w:hanging="484"/>
        <w:textDirection w:val="lrTbV"/>
        <w:rPr>
          <w:rFonts w:ascii="標楷體" w:eastAsia="標楷體" w:hAnsi="標楷體"/>
          <w:sz w:val="28"/>
          <w:szCs w:val="28"/>
        </w:rPr>
      </w:pPr>
      <w:r w:rsidRPr="00A53C02">
        <w:rPr>
          <w:rFonts w:ascii="標楷體" w:eastAsia="標楷體" w:hAnsi="標楷體"/>
          <w:sz w:val="28"/>
          <w:szCs w:val="28"/>
        </w:rPr>
        <w:t>(一)以嘉義縣發展「行動環教357走讀學習在嘉義」願景三生有幸－田園城市理念，</w:t>
      </w:r>
      <w:r w:rsidRPr="00A53C02">
        <w:rPr>
          <w:rFonts w:ascii="標楷體" w:eastAsia="標楷體" w:hAnsi="標楷體" w:hint="eastAsia"/>
          <w:sz w:val="28"/>
          <w:szCs w:val="28"/>
        </w:rPr>
        <w:t>各級學校研擬</w:t>
      </w:r>
      <w:r w:rsidRPr="00A53C02">
        <w:rPr>
          <w:rFonts w:ascii="標楷體" w:eastAsia="標楷體" w:hAnsi="標楷體"/>
          <w:sz w:val="28"/>
          <w:szCs w:val="28"/>
        </w:rPr>
        <w:t>推動具備地方特色之環境教育計畫，實現環境永續發展之目標。</w:t>
      </w:r>
    </w:p>
    <w:p w:rsidR="00A53C02" w:rsidRPr="00A53C02" w:rsidRDefault="00A53C02" w:rsidP="00A53C02">
      <w:pPr>
        <w:spacing w:line="480" w:lineRule="exact"/>
        <w:ind w:leftChars="176" w:left="871" w:hangingChars="173" w:hanging="484"/>
        <w:textDirection w:val="lrTbV"/>
        <w:rPr>
          <w:rFonts w:ascii="標楷體" w:eastAsia="標楷體" w:hAnsi="標楷體"/>
          <w:sz w:val="28"/>
          <w:szCs w:val="28"/>
        </w:rPr>
      </w:pPr>
      <w:r w:rsidRPr="00A53C02">
        <w:rPr>
          <w:rFonts w:ascii="標楷體" w:eastAsia="標楷體" w:hAnsi="標楷體"/>
          <w:sz w:val="28"/>
          <w:szCs w:val="28"/>
        </w:rPr>
        <w:t>(二)以永續發展為核心概念，</w:t>
      </w:r>
      <w:r w:rsidRPr="00A53C02">
        <w:rPr>
          <w:rFonts w:ascii="標楷體" w:eastAsia="標楷體" w:hAnsi="標楷體" w:hint="eastAsia"/>
          <w:sz w:val="28"/>
          <w:szCs w:val="28"/>
        </w:rPr>
        <w:t>逐年</w:t>
      </w:r>
      <w:r w:rsidRPr="00A53C02">
        <w:rPr>
          <w:rFonts w:ascii="標楷體" w:eastAsia="標楷體" w:hAnsi="標楷體"/>
          <w:sz w:val="28"/>
          <w:szCs w:val="28"/>
        </w:rPr>
        <w:t>輔導轄內</w:t>
      </w:r>
      <w:r w:rsidRPr="00A53C02">
        <w:rPr>
          <w:rFonts w:ascii="標楷體" w:eastAsia="標楷體" w:hAnsi="標楷體" w:hint="eastAsia"/>
          <w:sz w:val="28"/>
          <w:szCs w:val="28"/>
        </w:rPr>
        <w:t>各級學校發展</w:t>
      </w:r>
      <w:r w:rsidRPr="00A53C02">
        <w:rPr>
          <w:rFonts w:ascii="標楷體" w:eastAsia="標楷體" w:hAnsi="標楷體"/>
          <w:sz w:val="28"/>
          <w:szCs w:val="28"/>
        </w:rPr>
        <w:t>符合環境教育永續發展之理念。</w:t>
      </w:r>
    </w:p>
    <w:p w:rsidR="00A53C02" w:rsidRPr="00A53C02" w:rsidRDefault="00A53C02" w:rsidP="00A53C02">
      <w:pPr>
        <w:spacing w:line="480" w:lineRule="exact"/>
        <w:ind w:leftChars="176" w:left="871" w:hangingChars="173" w:hanging="484"/>
        <w:textDirection w:val="lrTbV"/>
        <w:rPr>
          <w:rFonts w:ascii="標楷體" w:eastAsia="標楷體" w:hAnsi="標楷體"/>
          <w:sz w:val="28"/>
          <w:szCs w:val="28"/>
        </w:rPr>
      </w:pPr>
      <w:r w:rsidRPr="00A53C02">
        <w:rPr>
          <w:rFonts w:ascii="標楷體" w:eastAsia="標楷體" w:hAnsi="標楷體" w:hint="eastAsia"/>
          <w:sz w:val="28"/>
          <w:szCs w:val="28"/>
        </w:rPr>
        <w:t>(三)配合國際性環境節日，以學校環境教育為中心鼓勵親師生及社區人員積極參與，加深加廣本縣之國民環境教育。</w:t>
      </w:r>
    </w:p>
    <w:p w:rsidR="00A53C02" w:rsidRPr="00A53C02" w:rsidRDefault="00A53C02" w:rsidP="00A53C02">
      <w:pPr>
        <w:widowControl w:val="0"/>
        <w:numPr>
          <w:ilvl w:val="0"/>
          <w:numId w:val="2"/>
        </w:numPr>
        <w:spacing w:after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A53C02">
        <w:rPr>
          <w:rFonts w:ascii="標楷體" w:eastAsia="標楷體" w:hAnsi="標楷體"/>
          <w:sz w:val="28"/>
          <w:szCs w:val="28"/>
        </w:rPr>
        <w:t>指導單位：行政院環境保護署</w:t>
      </w:r>
    </w:p>
    <w:p w:rsidR="00A53C02" w:rsidRPr="00A53C02" w:rsidRDefault="00A53C02" w:rsidP="00A53C02">
      <w:pPr>
        <w:widowControl w:val="0"/>
        <w:numPr>
          <w:ilvl w:val="0"/>
          <w:numId w:val="2"/>
        </w:numPr>
        <w:spacing w:after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A53C02">
        <w:rPr>
          <w:rFonts w:ascii="標楷體" w:eastAsia="標楷體" w:hAnsi="標楷體"/>
          <w:sz w:val="28"/>
          <w:szCs w:val="28"/>
        </w:rPr>
        <w:t>主辦單位：嘉義縣</w:t>
      </w:r>
      <w:r w:rsidRPr="00A53C02">
        <w:rPr>
          <w:rFonts w:ascii="標楷體" w:eastAsia="標楷體" w:hAnsi="標楷體" w:hint="eastAsia"/>
          <w:sz w:val="28"/>
          <w:szCs w:val="28"/>
        </w:rPr>
        <w:t>環保局、嘉義縣政府教育處</w:t>
      </w:r>
    </w:p>
    <w:p w:rsidR="00A53C02" w:rsidRPr="00A53C02" w:rsidRDefault="00A53C02" w:rsidP="00A53C02">
      <w:pPr>
        <w:widowControl w:val="0"/>
        <w:numPr>
          <w:ilvl w:val="0"/>
          <w:numId w:val="2"/>
        </w:numPr>
        <w:spacing w:after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A53C02">
        <w:rPr>
          <w:rFonts w:ascii="標楷體" w:eastAsia="標楷體" w:hAnsi="標楷體"/>
          <w:sz w:val="28"/>
          <w:szCs w:val="28"/>
        </w:rPr>
        <w:t>承辦單位：</w:t>
      </w:r>
      <w:r w:rsidRPr="00A53C02">
        <w:rPr>
          <w:rFonts w:ascii="標楷體" w:eastAsia="標楷體" w:hAnsi="標楷體" w:hint="eastAsia"/>
          <w:sz w:val="28"/>
          <w:szCs w:val="28"/>
          <w:lang w:eastAsia="zh-TW"/>
        </w:rPr>
        <w:t>嘉義縣中埔鄉大有國民小學</w:t>
      </w:r>
    </w:p>
    <w:p w:rsidR="00F25F82" w:rsidRDefault="00F25F82" w:rsidP="00A53C02">
      <w:pPr>
        <w:pStyle w:val="af9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活動規劃</w:t>
      </w:r>
    </w:p>
    <w:p w:rsidR="00F25F82" w:rsidRDefault="00F25F82" w:rsidP="00F25F82">
      <w:pPr>
        <w:pStyle w:val="af9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F25F82">
        <w:rPr>
          <w:rFonts w:ascii="標楷體" w:eastAsia="標楷體" w:hAnsi="標楷體" w:hint="eastAsia"/>
          <w:sz w:val="28"/>
          <w:szCs w:val="28"/>
          <w:lang w:eastAsia="zh-TW"/>
        </w:rPr>
        <w:t>大地靚靚之開心農場</w:t>
      </w:r>
    </w:p>
    <w:p w:rsidR="00D3168A" w:rsidRDefault="00F25F82" w:rsidP="00D3168A">
      <w:pPr>
        <w:pStyle w:val="af9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D3168A">
        <w:rPr>
          <w:rFonts w:ascii="標楷體" w:eastAsia="標楷體" w:hAnsi="標楷體" w:hint="eastAsia"/>
          <w:sz w:val="28"/>
          <w:szCs w:val="28"/>
          <w:lang w:eastAsia="zh-TW"/>
        </w:rPr>
        <w:t>大有國小已商借土地約半分地(離學校約50公尺)，目前以校本課程教導學生種植蔬菜，採多元經</w:t>
      </w:r>
      <w:r w:rsidR="00D3168A">
        <w:rPr>
          <w:rFonts w:ascii="標楷體" w:eastAsia="標楷體" w:hAnsi="標楷體" w:hint="eastAsia"/>
          <w:sz w:val="28"/>
          <w:szCs w:val="28"/>
          <w:lang w:eastAsia="zh-TW"/>
        </w:rPr>
        <w:t>營。</w:t>
      </w:r>
    </w:p>
    <w:p w:rsidR="00D3168A" w:rsidRDefault="00D3168A" w:rsidP="00D3168A">
      <w:pPr>
        <w:pStyle w:val="af9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D3168A">
        <w:rPr>
          <w:rFonts w:ascii="標楷體" w:eastAsia="標楷體" w:hAnsi="標楷體" w:hint="eastAsia"/>
          <w:sz w:val="28"/>
          <w:szCs w:val="28"/>
          <w:lang w:eastAsia="zh-TW"/>
        </w:rPr>
        <w:t>於104年12月25日校內「粄圓情·耶誕樂·迎新年」活動將</w:t>
      </w:r>
      <w:r w:rsidR="00F25F82" w:rsidRPr="00D3168A">
        <w:rPr>
          <w:rFonts w:ascii="標楷體" w:eastAsia="標楷體" w:hAnsi="標楷體" w:hint="eastAsia"/>
          <w:sz w:val="28"/>
          <w:szCs w:val="28"/>
          <w:lang w:eastAsia="zh-TW"/>
        </w:rPr>
        <w:t>採收</w:t>
      </w:r>
      <w:r w:rsidRPr="00D3168A">
        <w:rPr>
          <w:rFonts w:ascii="標楷體" w:eastAsia="標楷體" w:hAnsi="標楷體" w:hint="eastAsia"/>
          <w:sz w:val="28"/>
          <w:szCs w:val="28"/>
          <w:lang w:eastAsia="zh-TW"/>
        </w:rPr>
        <w:t>的</w:t>
      </w:r>
      <w:r w:rsidR="00F25F82" w:rsidRPr="00D3168A">
        <w:rPr>
          <w:rFonts w:ascii="標楷體" w:eastAsia="標楷體" w:hAnsi="標楷體" w:hint="eastAsia"/>
          <w:sz w:val="28"/>
          <w:szCs w:val="28"/>
          <w:lang w:eastAsia="zh-TW"/>
        </w:rPr>
        <w:t>青江菜</w:t>
      </w:r>
      <w:r w:rsidR="00F25F82" w:rsidRPr="00D3168A">
        <w:rPr>
          <w:rFonts w:ascii="新細明體" w:eastAsia="新細明體" w:hAnsi="新細明體" w:hint="eastAsia"/>
          <w:sz w:val="28"/>
          <w:szCs w:val="28"/>
          <w:lang w:eastAsia="zh-TW"/>
        </w:rPr>
        <w:t>、</w:t>
      </w:r>
      <w:r w:rsidR="00F25F82" w:rsidRPr="00D3168A">
        <w:rPr>
          <w:rFonts w:ascii="標楷體" w:eastAsia="標楷體" w:hAnsi="標楷體" w:hint="eastAsia"/>
          <w:sz w:val="28"/>
          <w:szCs w:val="28"/>
          <w:lang w:eastAsia="zh-TW"/>
        </w:rPr>
        <w:t>小白菜，並讓學生帶回家與家人分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享。</w:t>
      </w:r>
    </w:p>
    <w:p w:rsidR="00F25F82" w:rsidRPr="00D3168A" w:rsidRDefault="00F25F82" w:rsidP="00AE5409">
      <w:pPr>
        <w:pStyle w:val="af9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D3168A">
        <w:rPr>
          <w:rFonts w:ascii="標楷體" w:eastAsia="標楷體" w:hAnsi="標楷體" w:hint="eastAsia"/>
          <w:sz w:val="28"/>
          <w:szCs w:val="28"/>
          <w:lang w:eastAsia="zh-TW"/>
        </w:rPr>
        <w:t>目前</w:t>
      </w:r>
      <w:r w:rsidR="00D3168A" w:rsidRPr="00D3168A">
        <w:rPr>
          <w:rFonts w:ascii="標楷體" w:eastAsia="標楷體" w:hAnsi="標楷體" w:hint="eastAsia"/>
          <w:sz w:val="28"/>
          <w:szCs w:val="28"/>
          <w:lang w:eastAsia="zh-TW"/>
        </w:rPr>
        <w:t>種植有青花菜</w:t>
      </w:r>
      <w:r w:rsidR="00D3168A" w:rsidRPr="00D3168A">
        <w:rPr>
          <w:rFonts w:ascii="新細明體" w:eastAsia="新細明體" w:hAnsi="新細明體" w:hint="eastAsia"/>
          <w:sz w:val="28"/>
          <w:szCs w:val="28"/>
          <w:lang w:eastAsia="zh-TW"/>
        </w:rPr>
        <w:t>、</w:t>
      </w:r>
      <w:r w:rsidR="00D3168A" w:rsidRPr="00D3168A">
        <w:rPr>
          <w:rFonts w:ascii="標楷體" w:eastAsia="標楷體" w:hAnsi="標楷體" w:hint="eastAsia"/>
          <w:sz w:val="28"/>
          <w:szCs w:val="28"/>
          <w:lang w:eastAsia="zh-TW"/>
        </w:rPr>
        <w:t>大陸妹</w:t>
      </w:r>
      <w:r w:rsidR="00D3168A" w:rsidRPr="00D3168A">
        <w:rPr>
          <w:rFonts w:ascii="新細明體" w:eastAsia="新細明體" w:hAnsi="新細明體" w:hint="eastAsia"/>
          <w:sz w:val="28"/>
          <w:szCs w:val="28"/>
          <w:lang w:eastAsia="zh-TW"/>
        </w:rPr>
        <w:t>、</w:t>
      </w:r>
      <w:r w:rsidR="00D3168A" w:rsidRPr="00D3168A">
        <w:rPr>
          <w:rFonts w:ascii="標楷體" w:eastAsia="標楷體" w:hAnsi="標楷體" w:hint="eastAsia"/>
          <w:sz w:val="28"/>
          <w:szCs w:val="28"/>
          <w:lang w:eastAsia="zh-TW"/>
        </w:rPr>
        <w:t>玉米等，並訂於105年2月2日寒日樂學之「竹夢踏實」活動中，讓學生再次親手摘菜，體驗盤中飧皆辛苦。</w:t>
      </w:r>
    </w:p>
    <w:p w:rsidR="00F25F82" w:rsidRDefault="00F25F82" w:rsidP="00F25F82">
      <w:pPr>
        <w:pStyle w:val="af9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大地靚靚之</w:t>
      </w:r>
      <w:r w:rsidR="00F0539D">
        <w:rPr>
          <w:rFonts w:ascii="標楷體" w:eastAsia="標楷體" w:hAnsi="標楷體" w:hint="eastAsia"/>
          <w:sz w:val="28"/>
          <w:szCs w:val="28"/>
          <w:lang w:eastAsia="zh-TW"/>
        </w:rPr>
        <w:t>珍愛地球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之旅</w:t>
      </w:r>
    </w:p>
    <w:p w:rsidR="006600C4" w:rsidRPr="006600C4" w:rsidRDefault="00D3168A" w:rsidP="006600C4">
      <w:pPr>
        <w:pStyle w:val="af9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6600C4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開心農場之所以能在大有國小生根，全賴雲林縣</w:t>
      </w:r>
      <w:r w:rsidR="006600C4" w:rsidRPr="006600C4">
        <w:rPr>
          <w:rFonts w:ascii="標楷體" w:eastAsia="標楷體" w:hAnsi="標楷體" w:hint="eastAsia"/>
          <w:sz w:val="28"/>
          <w:szCs w:val="28"/>
          <w:lang w:eastAsia="zh-TW"/>
        </w:rPr>
        <w:t>陳建興主任催生。</w:t>
      </w:r>
    </w:p>
    <w:p w:rsidR="00D3168A" w:rsidRDefault="006600C4" w:rsidP="006600C4">
      <w:pPr>
        <w:pStyle w:val="af9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6600C4">
        <w:rPr>
          <w:rFonts w:ascii="標楷體" w:eastAsia="標楷體" w:hAnsi="標楷體" w:hint="eastAsia"/>
          <w:sz w:val="28"/>
          <w:szCs w:val="28"/>
          <w:lang w:eastAsia="zh-TW"/>
        </w:rPr>
        <w:t>陳主任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擁有一甲地與五家幼兒園，以土地親近與有機養生為主軸，教導親師生愛護地球。</w:t>
      </w:r>
    </w:p>
    <w:p w:rsidR="006600C4" w:rsidRDefault="006600C4" w:rsidP="006600C4">
      <w:pPr>
        <w:pStyle w:val="af9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希望能藉此經費申請校外教學，到雲林參觀有機且多元經營的農場，讓大有國小的學生除了自己做，還能攻錯他山之石。</w:t>
      </w:r>
    </w:p>
    <w:p w:rsidR="006600C4" w:rsidRPr="006600C4" w:rsidRDefault="006600C4" w:rsidP="006600C4">
      <w:pPr>
        <w:pStyle w:val="af9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希望藉由參觀農場後，能將種植的蔬菜由學童學習銷售，藉此籌措六年級畢業校外教學經費。</w:t>
      </w:r>
    </w:p>
    <w:p w:rsidR="00F25F82" w:rsidRPr="00F25F82" w:rsidRDefault="00F25F82" w:rsidP="00F25F82">
      <w:pPr>
        <w:pStyle w:val="af9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大地靚靚之世界地球日</w:t>
      </w:r>
    </w:p>
    <w:p w:rsidR="00F25F82" w:rsidRDefault="006600C4" w:rsidP="00F25F82">
      <w:pPr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1.4月22日為世界地球日，以講座與闖關</w:t>
      </w:r>
      <w:r w:rsidR="00F0539D">
        <w:rPr>
          <w:rFonts w:ascii="標楷體" w:eastAsia="標楷體" w:hAnsi="標楷體" w:hint="eastAsia"/>
          <w:sz w:val="28"/>
          <w:szCs w:val="28"/>
          <w:lang w:eastAsia="zh-TW"/>
        </w:rPr>
        <w:t>活動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帶著學童</w:t>
      </w:r>
      <w:r w:rsidR="00F0539D">
        <w:rPr>
          <w:rFonts w:ascii="標楷體" w:eastAsia="標楷體" w:hAnsi="標楷體" w:hint="eastAsia"/>
          <w:sz w:val="28"/>
          <w:szCs w:val="28"/>
          <w:lang w:eastAsia="zh-TW"/>
        </w:rPr>
        <w:t>內化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珍愛地球。</w:t>
      </w:r>
    </w:p>
    <w:p w:rsidR="00A53C02" w:rsidRPr="00A53C02" w:rsidRDefault="00A53C02" w:rsidP="006E5FC1">
      <w:pPr>
        <w:rPr>
          <w:rFonts w:ascii="標楷體" w:eastAsia="標楷體" w:hAnsi="標楷體"/>
          <w:sz w:val="28"/>
          <w:szCs w:val="28"/>
          <w:lang w:eastAsia="zh-TW"/>
        </w:rPr>
      </w:pPr>
      <w:r w:rsidRPr="00F25F82"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</w:p>
    <w:p w:rsidR="006E5FC1" w:rsidRPr="006E5FC1" w:rsidRDefault="006E5FC1" w:rsidP="000E0F1C">
      <w:pPr>
        <w:pStyle w:val="af9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6E5FC1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期程甘梯圖</w:t>
      </w:r>
    </w:p>
    <w:tbl>
      <w:tblPr>
        <w:tblW w:w="92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0"/>
        <w:gridCol w:w="1080"/>
        <w:gridCol w:w="1080"/>
        <w:gridCol w:w="1080"/>
        <w:gridCol w:w="1080"/>
        <w:gridCol w:w="1080"/>
        <w:gridCol w:w="2062"/>
      </w:tblGrid>
      <w:tr w:rsidR="006E5FC1" w:rsidRPr="006E5FC1" w:rsidTr="00B15D52">
        <w:trPr>
          <w:trHeight w:val="64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 xml:space="preserve">　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 xml:space="preserve">大有國小  大地靚靚  甘梯圖　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 xml:space="preserve">　</w:t>
            </w:r>
          </w:p>
        </w:tc>
      </w:tr>
      <w:tr w:rsidR="006E5FC1" w:rsidRPr="006E5FC1" w:rsidTr="00B15D52">
        <w:trPr>
          <w:trHeight w:val="52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工作項目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工作執行時程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 xml:space="preserve">　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負責單位</w:t>
            </w:r>
          </w:p>
        </w:tc>
      </w:tr>
      <w:tr w:rsidR="006E5FC1" w:rsidRPr="006E5FC1" w:rsidTr="00B15D52">
        <w:trPr>
          <w:trHeight w:val="52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1月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2月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3月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4月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5月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</w:p>
        </w:tc>
      </w:tr>
      <w:tr w:rsidR="006E5FC1" w:rsidRPr="006E5FC1" w:rsidTr="00B15D52">
        <w:trPr>
          <w:trHeight w:val="62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計畫撰寫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 xml:space="preserve">　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總務處</w:t>
            </w:r>
          </w:p>
        </w:tc>
      </w:tr>
      <w:tr w:rsidR="006E5FC1" w:rsidRPr="006E5FC1" w:rsidTr="00B15D52">
        <w:trPr>
          <w:trHeight w:val="55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課發會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 xml:space="preserve">　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教導處</w:t>
            </w:r>
          </w:p>
        </w:tc>
      </w:tr>
      <w:tr w:rsidR="006E5FC1" w:rsidRPr="006E5FC1" w:rsidTr="00B15D52">
        <w:trPr>
          <w:trHeight w:val="7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開心農場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 xml:space="preserve">　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C1" w:rsidRPr="006E5FC1" w:rsidRDefault="006E5FC1" w:rsidP="00B15D52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總務處  教導處</w:t>
            </w:r>
          </w:p>
        </w:tc>
      </w:tr>
      <w:tr w:rsidR="006E5FC1" w:rsidRPr="006E5FC1" w:rsidTr="00B15D52">
        <w:trPr>
          <w:trHeight w:val="7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珍愛地球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 xml:space="preserve">　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總務處</w:t>
            </w:r>
            <w:r w:rsidR="00B15D5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 xml:space="preserve"> </w:t>
            </w: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 xml:space="preserve"> 教導處</w:t>
            </w:r>
          </w:p>
        </w:tc>
      </w:tr>
      <w:tr w:rsidR="006E5FC1" w:rsidRPr="006E5FC1" w:rsidTr="00B15D52">
        <w:trPr>
          <w:trHeight w:val="106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世界地球日-講座與闖關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 xml:space="preserve">　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C1" w:rsidRPr="006E5FC1" w:rsidRDefault="006E5FC1" w:rsidP="00B15D52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總務處  教導處</w:t>
            </w:r>
          </w:p>
        </w:tc>
      </w:tr>
      <w:tr w:rsidR="006E5FC1" w:rsidRPr="006E5FC1" w:rsidTr="00B15D52">
        <w:trPr>
          <w:trHeight w:val="83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活動成果及     核銷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6E5FC1" w:rsidRPr="006E5FC1" w:rsidRDefault="006E5FC1" w:rsidP="006E5FC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 xml:space="preserve">　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C1" w:rsidRPr="006E5FC1" w:rsidRDefault="006E5FC1" w:rsidP="00B15D52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6E5FC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總務處  教導處</w:t>
            </w:r>
          </w:p>
        </w:tc>
      </w:tr>
    </w:tbl>
    <w:p w:rsidR="006E5FC1" w:rsidRDefault="006E5FC1" w:rsidP="006E5FC1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B15D52" w:rsidRDefault="00B15D52" w:rsidP="006E5FC1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6E5FC1" w:rsidRDefault="006E5FC1" w:rsidP="00A53C02">
      <w:pPr>
        <w:pStyle w:val="af9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經費概算</w:t>
      </w:r>
    </w:p>
    <w:tbl>
      <w:tblPr>
        <w:tblW w:w="8540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620"/>
        <w:gridCol w:w="1080"/>
        <w:gridCol w:w="1080"/>
        <w:gridCol w:w="1080"/>
        <w:gridCol w:w="1080"/>
        <w:gridCol w:w="1520"/>
      </w:tblGrid>
      <w:tr w:rsidR="00AB1614" w:rsidRPr="00AB1614" w:rsidTr="00AB1614">
        <w:trPr>
          <w:trHeight w:val="5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AB1614" w:rsidRDefault="00AB1614" w:rsidP="00AB1614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AB161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編號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AB1614" w:rsidRDefault="00AB1614" w:rsidP="00AB1614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AB161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項目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AB1614" w:rsidRDefault="00AB1614" w:rsidP="00AB1614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AB161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單位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AB1614" w:rsidRDefault="00AB1614" w:rsidP="00AB1614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AB161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單價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AB1614" w:rsidRDefault="00AB1614" w:rsidP="00AB1614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AB161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數量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AB1614" w:rsidRDefault="00AB1614" w:rsidP="00AB1614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AB161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合計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AB1614" w:rsidRDefault="00AB1614" w:rsidP="00AB1614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AB161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備註</w:t>
            </w:r>
          </w:p>
        </w:tc>
      </w:tr>
      <w:tr w:rsidR="00AB1614" w:rsidRPr="00AB1614" w:rsidTr="00AB1614">
        <w:trPr>
          <w:trHeight w:val="5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AB1614" w:rsidRDefault="00AB1614" w:rsidP="00AB1614">
            <w:pPr>
              <w:spacing w:after="0" w:line="240" w:lineRule="auto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AB161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AB1614" w:rsidRDefault="00AB1614" w:rsidP="00AB1614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AB161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車資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AB1614" w:rsidRDefault="00AB1614" w:rsidP="00AB1614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AB161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AB1614" w:rsidRDefault="00AB1614" w:rsidP="00AB1614">
            <w:pPr>
              <w:spacing w:after="0" w:line="240" w:lineRule="auto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AB161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AB1614" w:rsidRDefault="00AB1614" w:rsidP="00AB1614">
            <w:pPr>
              <w:spacing w:after="0" w:line="240" w:lineRule="auto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AB161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AB1614" w:rsidRDefault="00AB1614" w:rsidP="00AB1614">
            <w:pPr>
              <w:spacing w:after="0" w:line="240" w:lineRule="auto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AB161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10000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81" w:rsidRDefault="00C20581" w:rsidP="00C2058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C20581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  <w:lang w:eastAsia="zh-TW"/>
              </w:rPr>
              <w:t>環境教育</w:t>
            </w:r>
          </w:p>
          <w:p w:rsidR="00AB1614" w:rsidRPr="00C20581" w:rsidRDefault="00C20581" w:rsidP="00C2058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 w:rsidRPr="00C20581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  <w:lang w:eastAsia="zh-TW"/>
              </w:rPr>
              <w:t>行動方案</w:t>
            </w:r>
          </w:p>
        </w:tc>
      </w:tr>
      <w:tr w:rsidR="00AB1614" w:rsidRPr="00AB1614" w:rsidTr="00AB1614">
        <w:trPr>
          <w:trHeight w:val="5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AB1614" w:rsidRDefault="00AB1614" w:rsidP="00AB1614">
            <w:pPr>
              <w:spacing w:after="0" w:line="240" w:lineRule="auto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AB161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AB1614" w:rsidRDefault="00AB1614" w:rsidP="00AB1614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AB161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講師鐘點費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AB1614" w:rsidRDefault="00AB1614" w:rsidP="00AB1614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AB161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AB1614" w:rsidRDefault="00AB1614" w:rsidP="00AB1614">
            <w:pPr>
              <w:spacing w:after="0" w:line="240" w:lineRule="auto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AB161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AB1614" w:rsidRDefault="00AB1614" w:rsidP="00AB1614">
            <w:pPr>
              <w:spacing w:after="0" w:line="240" w:lineRule="auto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AB161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AB1614" w:rsidRDefault="00AB1614" w:rsidP="00AB1614">
            <w:pPr>
              <w:spacing w:after="0" w:line="240" w:lineRule="auto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AB161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1600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81" w:rsidRDefault="00AB1614" w:rsidP="00C2058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 w:rsidRPr="00C20581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  <w:r w:rsidR="00C20581" w:rsidRPr="00C20581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  <w:lang w:eastAsia="zh-TW"/>
              </w:rPr>
              <w:t>環境教育</w:t>
            </w:r>
          </w:p>
          <w:p w:rsidR="00AB1614" w:rsidRPr="00C20581" w:rsidRDefault="00C20581" w:rsidP="00C2058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 w:rsidRPr="00C20581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  <w:lang w:eastAsia="zh-TW"/>
              </w:rPr>
              <w:t>行動方案</w:t>
            </w:r>
          </w:p>
        </w:tc>
      </w:tr>
      <w:tr w:rsidR="00AB1614" w:rsidRPr="00AB1614" w:rsidTr="00AB1614">
        <w:trPr>
          <w:trHeight w:val="5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AB1614" w:rsidRDefault="00AB1614" w:rsidP="00AB1614">
            <w:pPr>
              <w:spacing w:after="0" w:line="240" w:lineRule="auto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AB161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AB1614" w:rsidRDefault="00AB1614" w:rsidP="00AB1614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AB161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闖關材料費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AB1614" w:rsidRDefault="00AB1614" w:rsidP="00AB1614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AB161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AB1614" w:rsidRDefault="00AB1614" w:rsidP="00AB1614">
            <w:pPr>
              <w:spacing w:after="0" w:line="240" w:lineRule="auto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AB161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AB1614" w:rsidRDefault="00AB1614" w:rsidP="00AB1614">
            <w:pPr>
              <w:spacing w:after="0" w:line="240" w:lineRule="auto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AB161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AB1614" w:rsidRDefault="00AB1614" w:rsidP="00AB1614">
            <w:pPr>
              <w:spacing w:after="0" w:line="240" w:lineRule="auto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AB161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3000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81" w:rsidRDefault="00AB1614" w:rsidP="00C2058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 w:rsidRPr="00C20581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  <w:r w:rsidR="00C20581" w:rsidRPr="00C20581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  <w:lang w:eastAsia="zh-TW"/>
              </w:rPr>
              <w:t>環境教育</w:t>
            </w:r>
          </w:p>
          <w:p w:rsidR="00AB1614" w:rsidRPr="00C20581" w:rsidRDefault="00C20581" w:rsidP="00C2058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 w:rsidRPr="00C20581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  <w:lang w:eastAsia="zh-TW"/>
              </w:rPr>
              <w:t>行動方案</w:t>
            </w:r>
          </w:p>
        </w:tc>
      </w:tr>
      <w:tr w:rsidR="00AB1614" w:rsidRPr="00AB1614" w:rsidTr="00AB1614">
        <w:trPr>
          <w:trHeight w:val="5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AB1614" w:rsidRDefault="00AB1614" w:rsidP="00AB1614">
            <w:pPr>
              <w:spacing w:after="0" w:line="240" w:lineRule="auto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AB161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AB1614" w:rsidRDefault="006018F8" w:rsidP="00AB1614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布袋戲館門票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AB1614" w:rsidRDefault="006018F8" w:rsidP="00AB1614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AB1614" w:rsidRDefault="006018F8" w:rsidP="00AB1614">
            <w:pPr>
              <w:spacing w:after="0" w:line="240" w:lineRule="auto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AB1614" w:rsidRDefault="006018F8" w:rsidP="00AB1614">
            <w:pPr>
              <w:spacing w:after="0" w:line="240" w:lineRule="auto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AB1614" w:rsidRDefault="006018F8" w:rsidP="00AB1614">
            <w:pPr>
              <w:spacing w:after="0" w:line="240" w:lineRule="auto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1260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C20581" w:rsidRDefault="00AB1614" w:rsidP="00AB1614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 w:rsidRPr="00C20581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  <w:r w:rsidR="006018F8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  <w:lang w:eastAsia="zh-TW"/>
              </w:rPr>
              <w:t>自籌經費:</w:t>
            </w:r>
            <w:r w:rsidR="00EC698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  <w:lang w:eastAsia="zh-TW"/>
              </w:rPr>
              <w:t>黃月昭補助</w:t>
            </w:r>
            <w:r w:rsidR="006018F8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  <w:lang w:eastAsia="zh-TW"/>
              </w:rPr>
              <w:t>校外教學</w:t>
            </w:r>
            <w:r w:rsidR="00EC698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  <w:lang w:eastAsia="zh-TW"/>
              </w:rPr>
              <w:t>經費</w:t>
            </w:r>
          </w:p>
        </w:tc>
      </w:tr>
      <w:tr w:rsidR="00AB1614" w:rsidRPr="00AB1614" w:rsidTr="00AB1614">
        <w:trPr>
          <w:trHeight w:val="5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AB1614" w:rsidRDefault="00AB1614" w:rsidP="00AB1614">
            <w:pPr>
              <w:spacing w:after="0" w:line="240" w:lineRule="auto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AB161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AB1614" w:rsidRDefault="006018F8" w:rsidP="00AB1614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餐盒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AB1614" w:rsidRDefault="006018F8" w:rsidP="00AB1614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AB1614" w:rsidRDefault="006018F8" w:rsidP="00AB1614">
            <w:pPr>
              <w:spacing w:after="0" w:line="240" w:lineRule="auto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AB1614" w:rsidRDefault="006018F8" w:rsidP="00AB1614">
            <w:pPr>
              <w:spacing w:after="0" w:line="240" w:lineRule="auto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AB1614" w:rsidRDefault="006018F8" w:rsidP="00AB1614">
            <w:pPr>
              <w:spacing w:after="0" w:line="240" w:lineRule="auto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3360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C20581" w:rsidRDefault="00AB1614" w:rsidP="00AB1614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 w:rsidRPr="00C20581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  <w:r w:rsidR="00EC698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  <w:lang w:eastAsia="zh-TW"/>
              </w:rPr>
              <w:t>自籌經費:黃月昭補助校外教學經費</w:t>
            </w:r>
          </w:p>
        </w:tc>
      </w:tr>
      <w:tr w:rsidR="00AB1614" w:rsidRPr="00AB1614" w:rsidTr="00AB1614">
        <w:trPr>
          <w:trHeight w:val="5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AB1614" w:rsidRDefault="00AB1614" w:rsidP="00AB1614">
            <w:pPr>
              <w:spacing w:after="0" w:line="240" w:lineRule="auto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AB161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AB1614" w:rsidRDefault="00AB1614" w:rsidP="00AB1614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AB161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雜支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AB1614" w:rsidRDefault="00AB1614" w:rsidP="00AB1614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AB161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AB1614" w:rsidRDefault="006018F8" w:rsidP="00AB1614">
            <w:pPr>
              <w:spacing w:after="0" w:line="240" w:lineRule="auto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AB1614" w:rsidRDefault="00AB1614" w:rsidP="00AB1614">
            <w:pPr>
              <w:spacing w:after="0" w:line="240" w:lineRule="auto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AB161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AB1614" w:rsidRDefault="006018F8" w:rsidP="00AB1614">
            <w:pPr>
              <w:spacing w:after="0" w:line="240" w:lineRule="auto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780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Default="00AB1614" w:rsidP="00C20581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 w:rsidRPr="00C20581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  <w:r w:rsidR="00C20581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  <w:lang w:eastAsia="zh-TW"/>
              </w:rPr>
              <w:t>657元</w:t>
            </w:r>
            <w:r w:rsidR="00C20581" w:rsidRPr="00C20581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  <w:lang w:eastAsia="zh-TW"/>
              </w:rPr>
              <w:t>環境教育行動方案</w:t>
            </w:r>
          </w:p>
          <w:p w:rsidR="00C20581" w:rsidRPr="00C20581" w:rsidRDefault="006018F8" w:rsidP="006018F8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  <w:lang w:eastAsia="zh-TW"/>
              </w:rPr>
              <w:t>123</w:t>
            </w:r>
            <w:r w:rsidR="00C20581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  <w:lang w:eastAsia="zh-TW"/>
              </w:rPr>
              <w:t>元</w:t>
            </w:r>
            <w:r w:rsidR="00EC698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  <w:lang w:eastAsia="zh-TW"/>
              </w:rPr>
              <w:t>自籌經費:黃月昭補助校外教學經費</w:t>
            </w:r>
          </w:p>
        </w:tc>
      </w:tr>
      <w:tr w:rsidR="00AB1614" w:rsidRPr="00AB1614" w:rsidTr="00AB1614">
        <w:trPr>
          <w:trHeight w:val="5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AB1614" w:rsidRDefault="00AB1614" w:rsidP="00AB1614">
            <w:pPr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  <w:r w:rsidRPr="00AB1614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AB1614" w:rsidRDefault="00AB1614" w:rsidP="00AB1614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AB161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合計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AB1614" w:rsidRDefault="00AB1614" w:rsidP="00AB1614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AB161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AB1614" w:rsidRDefault="00AB1614" w:rsidP="00AB1614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AB161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AB1614" w:rsidRDefault="00AB1614" w:rsidP="00AB1614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AB161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AB1614" w:rsidRDefault="00AB1614" w:rsidP="00AB1614">
            <w:pPr>
              <w:spacing w:after="0" w:line="240" w:lineRule="auto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AB161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20000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14" w:rsidRPr="00C20581" w:rsidRDefault="00AB1614" w:rsidP="00AB1614">
            <w:pPr>
              <w:spacing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  <w:r w:rsidRPr="00C2058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</w:p>
        </w:tc>
      </w:tr>
    </w:tbl>
    <w:p w:rsidR="006E5FC1" w:rsidRDefault="006E5FC1" w:rsidP="006E5FC1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6E5FC1" w:rsidRPr="006E5FC1" w:rsidRDefault="006E5FC1" w:rsidP="006E5FC1">
      <w:pPr>
        <w:rPr>
          <w:rFonts w:ascii="標楷體" w:eastAsia="標楷體" w:hAnsi="標楷體"/>
          <w:sz w:val="28"/>
          <w:szCs w:val="28"/>
          <w:lang w:eastAsia="zh-TW"/>
        </w:rPr>
      </w:pPr>
      <w:r w:rsidRPr="006E5FC1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</w:p>
    <w:p w:rsidR="005A07FF" w:rsidRDefault="00E72FFD" w:rsidP="00E2367C">
      <w:pPr>
        <w:pStyle w:val="af9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E72FFD">
        <w:rPr>
          <w:rFonts w:eastAsia="標楷體" w:hint="eastAsia"/>
          <w:sz w:val="28"/>
        </w:rPr>
        <w:t>本計畫核定後實施，修正時亦同。</w:t>
      </w:r>
      <w:r w:rsidR="006E5FC1" w:rsidRPr="00E72FFD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</w:p>
    <w:p w:rsidR="005A07FF" w:rsidRDefault="005A07FF" w:rsidP="005A07FF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5A07FF" w:rsidRDefault="005A07FF" w:rsidP="005A07FF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5A07FF" w:rsidRDefault="005A07FF" w:rsidP="005A07FF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5A07FF" w:rsidRDefault="005A07FF" w:rsidP="005A07FF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5A07FF" w:rsidRDefault="005A07FF" w:rsidP="005A07FF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5A07FF" w:rsidRDefault="005A07FF" w:rsidP="005A07FF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5A07FF" w:rsidRDefault="005A07FF" w:rsidP="005A07FF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5A07FF" w:rsidRPr="005A07FF" w:rsidRDefault="005A07FF" w:rsidP="005A07FF">
      <w:pPr>
        <w:rPr>
          <w:rFonts w:ascii="標楷體" w:eastAsia="標楷體" w:hAnsi="標楷體"/>
          <w:sz w:val="36"/>
          <w:szCs w:val="36"/>
          <w:lang w:eastAsia="zh-TW"/>
        </w:rPr>
      </w:pPr>
      <w:r w:rsidRPr="005A07FF">
        <w:rPr>
          <w:rFonts w:ascii="標楷體" w:eastAsia="標楷體" w:hAnsi="標楷體" w:hint="eastAsia"/>
          <w:sz w:val="36"/>
          <w:szCs w:val="36"/>
          <w:lang w:eastAsia="zh-TW"/>
        </w:rPr>
        <w:lastRenderedPageBreak/>
        <w:t>嘉義縣中埔鄉大有國民小學申請環境教育行動計畫</w:t>
      </w:r>
    </w:p>
    <w:p w:rsidR="005A07FF" w:rsidRDefault="005A07FF" w:rsidP="005A07FF">
      <w:pPr>
        <w:pStyle w:val="af9"/>
        <w:ind w:leftChars="0" w:left="1005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~大地靚靚之珍愛地球之旅</w:t>
      </w:r>
    </w:p>
    <w:p w:rsidR="00C00735" w:rsidRDefault="006E5FC1" w:rsidP="005A07FF">
      <w:pPr>
        <w:rPr>
          <w:rFonts w:ascii="標楷體" w:eastAsia="標楷體" w:hAnsi="標楷體"/>
          <w:sz w:val="28"/>
          <w:szCs w:val="28"/>
          <w:lang w:eastAsia="zh-TW"/>
        </w:rPr>
      </w:pPr>
      <w:r w:rsidRPr="005A07FF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C00735">
        <w:rPr>
          <w:rFonts w:ascii="標楷體" w:eastAsia="標楷體" w:hAnsi="標楷體" w:hint="eastAsia"/>
          <w:sz w:val="28"/>
          <w:szCs w:val="28"/>
          <w:lang w:eastAsia="zh-TW"/>
        </w:rPr>
        <w:t xml:space="preserve">106年2月20日 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815"/>
        <w:gridCol w:w="1756"/>
        <w:gridCol w:w="4662"/>
        <w:gridCol w:w="2343"/>
      </w:tblGrid>
      <w:tr w:rsidR="00C00735" w:rsidTr="00C00735">
        <w:tc>
          <w:tcPr>
            <w:tcW w:w="817" w:type="dxa"/>
          </w:tcPr>
          <w:p w:rsidR="00C00735" w:rsidRDefault="00C00735" w:rsidP="005A07FF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559" w:type="dxa"/>
          </w:tcPr>
          <w:p w:rsidR="00C00735" w:rsidRDefault="00C00735" w:rsidP="005A07FF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時間</w:t>
            </w:r>
          </w:p>
        </w:tc>
        <w:tc>
          <w:tcPr>
            <w:tcW w:w="4686" w:type="dxa"/>
          </w:tcPr>
          <w:p w:rsidR="00C00735" w:rsidRDefault="00C00735" w:rsidP="005A07FF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活動內容</w:t>
            </w:r>
          </w:p>
        </w:tc>
        <w:tc>
          <w:tcPr>
            <w:tcW w:w="2354" w:type="dxa"/>
          </w:tcPr>
          <w:p w:rsidR="00C00735" w:rsidRDefault="00C00735" w:rsidP="005A07FF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活動負責人</w:t>
            </w:r>
          </w:p>
        </w:tc>
      </w:tr>
      <w:tr w:rsidR="00C00735" w:rsidTr="00C00735">
        <w:tc>
          <w:tcPr>
            <w:tcW w:w="817" w:type="dxa"/>
          </w:tcPr>
          <w:p w:rsidR="00C00735" w:rsidRDefault="00C00735" w:rsidP="005A07FF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1559" w:type="dxa"/>
          </w:tcPr>
          <w:p w:rsidR="00C00735" w:rsidRDefault="00C00735" w:rsidP="005A07FF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8:20~8:30</w:t>
            </w:r>
          </w:p>
        </w:tc>
        <w:tc>
          <w:tcPr>
            <w:tcW w:w="4686" w:type="dxa"/>
          </w:tcPr>
          <w:p w:rsidR="00C00735" w:rsidRDefault="00C00735" w:rsidP="005A07FF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上車  出發</w:t>
            </w:r>
          </w:p>
        </w:tc>
        <w:tc>
          <w:tcPr>
            <w:tcW w:w="2354" w:type="dxa"/>
          </w:tcPr>
          <w:p w:rsidR="00C00735" w:rsidRDefault="00C00735" w:rsidP="005A07FF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黃桂菲主任</w:t>
            </w:r>
          </w:p>
        </w:tc>
      </w:tr>
      <w:tr w:rsidR="00C00735" w:rsidTr="00C00735">
        <w:tc>
          <w:tcPr>
            <w:tcW w:w="817" w:type="dxa"/>
          </w:tcPr>
          <w:p w:rsidR="00C00735" w:rsidRDefault="00C00735" w:rsidP="005A07FF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1559" w:type="dxa"/>
          </w:tcPr>
          <w:p w:rsidR="00C00735" w:rsidRDefault="00C00735" w:rsidP="005A07FF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8:30~9:30</w:t>
            </w:r>
          </w:p>
        </w:tc>
        <w:tc>
          <w:tcPr>
            <w:tcW w:w="4686" w:type="dxa"/>
          </w:tcPr>
          <w:p w:rsidR="00C00735" w:rsidRDefault="00C00735" w:rsidP="005A07FF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國道風光</w:t>
            </w:r>
          </w:p>
        </w:tc>
        <w:tc>
          <w:tcPr>
            <w:tcW w:w="2354" w:type="dxa"/>
          </w:tcPr>
          <w:p w:rsidR="00C00735" w:rsidRDefault="00C00735" w:rsidP="005A07FF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C00735" w:rsidTr="00C00735">
        <w:tc>
          <w:tcPr>
            <w:tcW w:w="817" w:type="dxa"/>
          </w:tcPr>
          <w:p w:rsidR="00C00735" w:rsidRDefault="00C00735" w:rsidP="005A07FF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1559" w:type="dxa"/>
          </w:tcPr>
          <w:p w:rsidR="00C00735" w:rsidRDefault="00C00735" w:rsidP="005A07FF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9:30~11:30</w:t>
            </w:r>
          </w:p>
        </w:tc>
        <w:tc>
          <w:tcPr>
            <w:tcW w:w="4686" w:type="dxa"/>
          </w:tcPr>
          <w:p w:rsidR="00C00735" w:rsidRDefault="0088750C" w:rsidP="005A07FF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躬耕園農場</w:t>
            </w:r>
            <w:r w:rsidR="0034474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拜訪春天</w:t>
            </w:r>
          </w:p>
        </w:tc>
        <w:tc>
          <w:tcPr>
            <w:tcW w:w="2354" w:type="dxa"/>
          </w:tcPr>
          <w:p w:rsidR="00C00735" w:rsidRDefault="0088750C" w:rsidP="005A07FF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陳建興主任</w:t>
            </w:r>
          </w:p>
        </w:tc>
      </w:tr>
      <w:tr w:rsidR="00C00735" w:rsidTr="00C00735">
        <w:tc>
          <w:tcPr>
            <w:tcW w:w="817" w:type="dxa"/>
          </w:tcPr>
          <w:p w:rsidR="00C00735" w:rsidRDefault="00C00735" w:rsidP="005A07FF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1559" w:type="dxa"/>
          </w:tcPr>
          <w:p w:rsidR="00C00735" w:rsidRDefault="0088750C" w:rsidP="005A07FF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11:30~13:00</w:t>
            </w:r>
          </w:p>
        </w:tc>
        <w:tc>
          <w:tcPr>
            <w:tcW w:w="4686" w:type="dxa"/>
          </w:tcPr>
          <w:p w:rsidR="00C00735" w:rsidRDefault="0088750C" w:rsidP="005A07FF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蛋糕毛巾咖啡館</w:t>
            </w:r>
          </w:p>
          <w:p w:rsidR="0004575C" w:rsidRDefault="0004575C" w:rsidP="005A07FF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午餐:餐盒</w:t>
            </w:r>
          </w:p>
        </w:tc>
        <w:tc>
          <w:tcPr>
            <w:tcW w:w="2354" w:type="dxa"/>
          </w:tcPr>
          <w:p w:rsidR="00C00735" w:rsidRDefault="0088750C" w:rsidP="005A07FF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黃桂菲主任</w:t>
            </w:r>
          </w:p>
          <w:p w:rsidR="0088750C" w:rsidRDefault="0088750C" w:rsidP="005A07FF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簡美淳老師</w:t>
            </w:r>
          </w:p>
        </w:tc>
      </w:tr>
      <w:tr w:rsidR="00C00735" w:rsidTr="00C00735">
        <w:tc>
          <w:tcPr>
            <w:tcW w:w="817" w:type="dxa"/>
          </w:tcPr>
          <w:p w:rsidR="00C00735" w:rsidRDefault="00C00735" w:rsidP="005A07FF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1559" w:type="dxa"/>
          </w:tcPr>
          <w:p w:rsidR="00C00735" w:rsidRDefault="0088750C" w:rsidP="005A07FF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13:00~14:15</w:t>
            </w:r>
          </w:p>
        </w:tc>
        <w:tc>
          <w:tcPr>
            <w:tcW w:w="4686" w:type="dxa"/>
          </w:tcPr>
          <w:p w:rsidR="00C00735" w:rsidRDefault="0088750C" w:rsidP="005A07FF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布袋戲館＆誠品</w:t>
            </w:r>
          </w:p>
        </w:tc>
        <w:tc>
          <w:tcPr>
            <w:tcW w:w="2354" w:type="dxa"/>
          </w:tcPr>
          <w:p w:rsidR="00C00735" w:rsidRDefault="0088750C" w:rsidP="005A07FF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簡美淳老師</w:t>
            </w:r>
          </w:p>
          <w:p w:rsidR="0088750C" w:rsidRDefault="0088750C" w:rsidP="005A07FF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各班導師</w:t>
            </w:r>
          </w:p>
        </w:tc>
      </w:tr>
      <w:tr w:rsidR="00C00735" w:rsidTr="00C00735">
        <w:tc>
          <w:tcPr>
            <w:tcW w:w="817" w:type="dxa"/>
          </w:tcPr>
          <w:p w:rsidR="00C00735" w:rsidRDefault="00C00735" w:rsidP="005A07FF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1559" w:type="dxa"/>
          </w:tcPr>
          <w:p w:rsidR="00C00735" w:rsidRDefault="0088750C" w:rsidP="005A07FF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14:15~15:00</w:t>
            </w:r>
          </w:p>
        </w:tc>
        <w:tc>
          <w:tcPr>
            <w:tcW w:w="4686" w:type="dxa"/>
          </w:tcPr>
          <w:p w:rsidR="00C00735" w:rsidRDefault="0088750C" w:rsidP="005A07FF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頂溪社區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softHyphen/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—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屋頂上的貓</w:t>
            </w:r>
          </w:p>
        </w:tc>
        <w:tc>
          <w:tcPr>
            <w:tcW w:w="2354" w:type="dxa"/>
          </w:tcPr>
          <w:p w:rsidR="00C00735" w:rsidRDefault="0088750C" w:rsidP="005A07FF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頂溪社區理事長</w:t>
            </w:r>
          </w:p>
        </w:tc>
      </w:tr>
      <w:tr w:rsidR="0088750C" w:rsidTr="00C00735">
        <w:tc>
          <w:tcPr>
            <w:tcW w:w="817" w:type="dxa"/>
          </w:tcPr>
          <w:p w:rsidR="0088750C" w:rsidRDefault="0088750C" w:rsidP="005A07FF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1559" w:type="dxa"/>
          </w:tcPr>
          <w:p w:rsidR="0088750C" w:rsidRDefault="0088750C" w:rsidP="005A07FF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15:00~16:00</w:t>
            </w:r>
          </w:p>
        </w:tc>
        <w:tc>
          <w:tcPr>
            <w:tcW w:w="4686" w:type="dxa"/>
          </w:tcPr>
          <w:p w:rsidR="0088750C" w:rsidRDefault="0088750C" w:rsidP="005A07FF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平安回家歸</w:t>
            </w:r>
          </w:p>
        </w:tc>
        <w:tc>
          <w:tcPr>
            <w:tcW w:w="2354" w:type="dxa"/>
          </w:tcPr>
          <w:p w:rsidR="0088750C" w:rsidRDefault="0088750C" w:rsidP="005A07FF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各班導師</w:t>
            </w:r>
          </w:p>
        </w:tc>
      </w:tr>
    </w:tbl>
    <w:p w:rsidR="0088750C" w:rsidRDefault="0088750C" w:rsidP="005A07FF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34474B" w:rsidRDefault="0034474B" w:rsidP="005A07FF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34474B" w:rsidRPr="005A07FF" w:rsidRDefault="0034474B" w:rsidP="0034474B">
      <w:pPr>
        <w:rPr>
          <w:rFonts w:ascii="標楷體" w:eastAsia="標楷體" w:hAnsi="標楷體"/>
          <w:sz w:val="36"/>
          <w:szCs w:val="36"/>
          <w:lang w:eastAsia="zh-TW"/>
        </w:rPr>
      </w:pPr>
      <w:r w:rsidRPr="005A07FF">
        <w:rPr>
          <w:rFonts w:ascii="標楷體" w:eastAsia="標楷體" w:hAnsi="標楷體" w:hint="eastAsia"/>
          <w:sz w:val="36"/>
          <w:szCs w:val="36"/>
          <w:lang w:eastAsia="zh-TW"/>
        </w:rPr>
        <w:t>嘉義縣中埔鄉大有國民小學申請環境教育行動計畫</w:t>
      </w:r>
    </w:p>
    <w:p w:rsidR="0034474B" w:rsidRDefault="0034474B" w:rsidP="0034474B">
      <w:pPr>
        <w:pStyle w:val="af9"/>
        <w:ind w:leftChars="0" w:left="1005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~大地靚靚之</w:t>
      </w:r>
      <w:r w:rsidR="00400522">
        <w:rPr>
          <w:rFonts w:ascii="標楷體" w:eastAsia="標楷體" w:hAnsi="標楷體" w:hint="eastAsia"/>
          <w:sz w:val="28"/>
          <w:szCs w:val="28"/>
          <w:lang w:eastAsia="zh-TW"/>
        </w:rPr>
        <w:t>世界地球日</w:t>
      </w:r>
    </w:p>
    <w:p w:rsidR="0034474B" w:rsidRDefault="0034474B" w:rsidP="0034474B">
      <w:pPr>
        <w:rPr>
          <w:rFonts w:ascii="標楷體" w:eastAsia="標楷體" w:hAnsi="標楷體"/>
          <w:sz w:val="28"/>
          <w:szCs w:val="28"/>
          <w:lang w:eastAsia="zh-TW"/>
        </w:rPr>
      </w:pPr>
      <w:r w:rsidRPr="005A07FF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10</w:t>
      </w:r>
      <w:r w:rsidR="00400522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400522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月2</w:t>
      </w:r>
      <w:r w:rsidR="00400522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日 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814"/>
        <w:gridCol w:w="1756"/>
        <w:gridCol w:w="4663"/>
        <w:gridCol w:w="2343"/>
      </w:tblGrid>
      <w:tr w:rsidR="0034474B" w:rsidTr="00400522">
        <w:tc>
          <w:tcPr>
            <w:tcW w:w="814" w:type="dxa"/>
          </w:tcPr>
          <w:p w:rsidR="0034474B" w:rsidRDefault="0034474B" w:rsidP="00BD754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756" w:type="dxa"/>
          </w:tcPr>
          <w:p w:rsidR="0034474B" w:rsidRDefault="0034474B" w:rsidP="00BD754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時間</w:t>
            </w:r>
          </w:p>
        </w:tc>
        <w:tc>
          <w:tcPr>
            <w:tcW w:w="4663" w:type="dxa"/>
          </w:tcPr>
          <w:p w:rsidR="0034474B" w:rsidRDefault="0034474B" w:rsidP="00BD754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活動內容</w:t>
            </w:r>
          </w:p>
        </w:tc>
        <w:tc>
          <w:tcPr>
            <w:tcW w:w="2343" w:type="dxa"/>
          </w:tcPr>
          <w:p w:rsidR="0034474B" w:rsidRDefault="0034474B" w:rsidP="00BD754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活動負責人</w:t>
            </w:r>
          </w:p>
        </w:tc>
      </w:tr>
      <w:tr w:rsidR="0034474B" w:rsidTr="00BD7547">
        <w:tc>
          <w:tcPr>
            <w:tcW w:w="817" w:type="dxa"/>
          </w:tcPr>
          <w:p w:rsidR="0034474B" w:rsidRDefault="0034474B" w:rsidP="00BD754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1559" w:type="dxa"/>
          </w:tcPr>
          <w:p w:rsidR="0034474B" w:rsidRDefault="00400522" w:rsidP="00BD754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</w:t>
            </w:r>
            <w:r w:rsidR="0034474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34474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</w:t>
            </w:r>
            <w:r w:rsidR="0034474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="0034474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686" w:type="dxa"/>
          </w:tcPr>
          <w:p w:rsidR="0034474B" w:rsidRDefault="00400522" w:rsidP="00BD754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40052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小悟子的故事</w:t>
            </w:r>
          </w:p>
        </w:tc>
        <w:tc>
          <w:tcPr>
            <w:tcW w:w="2354" w:type="dxa"/>
          </w:tcPr>
          <w:p w:rsidR="0034474B" w:rsidRDefault="0034474B" w:rsidP="00BD754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黃桂菲主任</w:t>
            </w:r>
          </w:p>
        </w:tc>
      </w:tr>
      <w:tr w:rsidR="0034474B" w:rsidTr="00BD7547">
        <w:tc>
          <w:tcPr>
            <w:tcW w:w="817" w:type="dxa"/>
          </w:tcPr>
          <w:p w:rsidR="0034474B" w:rsidRDefault="0034474B" w:rsidP="00BD754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1559" w:type="dxa"/>
          </w:tcPr>
          <w:p w:rsidR="0034474B" w:rsidRDefault="00400522" w:rsidP="00BD754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</w:t>
            </w:r>
            <w:r w:rsidR="0034474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="0034474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</w:t>
            </w:r>
            <w:r w:rsidR="0034474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:30</w:t>
            </w:r>
          </w:p>
        </w:tc>
        <w:tc>
          <w:tcPr>
            <w:tcW w:w="4686" w:type="dxa"/>
          </w:tcPr>
          <w:p w:rsidR="0034474B" w:rsidRDefault="00400522" w:rsidP="00BD754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40052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我不當武者</w:t>
            </w:r>
          </w:p>
        </w:tc>
        <w:tc>
          <w:tcPr>
            <w:tcW w:w="2354" w:type="dxa"/>
          </w:tcPr>
          <w:p w:rsidR="0034474B" w:rsidRDefault="00400522" w:rsidP="00BD754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王敬甫老師</w:t>
            </w:r>
          </w:p>
        </w:tc>
      </w:tr>
      <w:tr w:rsidR="0034474B" w:rsidTr="00BD7547">
        <w:tc>
          <w:tcPr>
            <w:tcW w:w="817" w:type="dxa"/>
          </w:tcPr>
          <w:p w:rsidR="0034474B" w:rsidRDefault="0034474B" w:rsidP="00BD754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1559" w:type="dxa"/>
          </w:tcPr>
          <w:p w:rsidR="0034474B" w:rsidRDefault="00400522" w:rsidP="00BD754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</w:t>
            </w:r>
            <w:r w:rsidR="0034474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:30~1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  <w:r w:rsidR="0034474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</w:t>
            </w:r>
            <w:r w:rsidR="0034474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686" w:type="dxa"/>
          </w:tcPr>
          <w:p w:rsidR="0034474B" w:rsidRDefault="00400522" w:rsidP="00BD754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40052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沉默  沉沒</w:t>
            </w:r>
          </w:p>
        </w:tc>
        <w:tc>
          <w:tcPr>
            <w:tcW w:w="2354" w:type="dxa"/>
          </w:tcPr>
          <w:p w:rsidR="0034474B" w:rsidRDefault="00400522" w:rsidP="00BD754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戴麗嬌老師</w:t>
            </w:r>
          </w:p>
        </w:tc>
      </w:tr>
      <w:tr w:rsidR="00400522" w:rsidTr="00BD7547">
        <w:tc>
          <w:tcPr>
            <w:tcW w:w="817" w:type="dxa"/>
          </w:tcPr>
          <w:p w:rsidR="00400522" w:rsidRDefault="00400522" w:rsidP="00BD754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1559" w:type="dxa"/>
            <w:vMerge w:val="restart"/>
          </w:tcPr>
          <w:p w:rsidR="00400522" w:rsidRDefault="00400522" w:rsidP="00BD754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10:40~11:20</w:t>
            </w:r>
          </w:p>
        </w:tc>
        <w:tc>
          <w:tcPr>
            <w:tcW w:w="4686" w:type="dxa"/>
          </w:tcPr>
          <w:p w:rsidR="00400522" w:rsidRDefault="00400522" w:rsidP="00BD754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400522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拼命三郎</w:t>
            </w:r>
          </w:p>
        </w:tc>
        <w:tc>
          <w:tcPr>
            <w:tcW w:w="2354" w:type="dxa"/>
          </w:tcPr>
          <w:p w:rsidR="00400522" w:rsidRDefault="00400522" w:rsidP="00BD754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李明聰老師</w:t>
            </w:r>
          </w:p>
        </w:tc>
      </w:tr>
      <w:tr w:rsidR="00400522" w:rsidTr="00400522">
        <w:tc>
          <w:tcPr>
            <w:tcW w:w="814" w:type="dxa"/>
          </w:tcPr>
          <w:p w:rsidR="00400522" w:rsidRDefault="00400522" w:rsidP="00BD754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1756" w:type="dxa"/>
            <w:vMerge/>
          </w:tcPr>
          <w:p w:rsidR="00400522" w:rsidRDefault="00400522" w:rsidP="00BD754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4663" w:type="dxa"/>
          </w:tcPr>
          <w:p w:rsidR="00400522" w:rsidRDefault="00400522" w:rsidP="00BD754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400522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天才    小釣手</w:t>
            </w:r>
          </w:p>
        </w:tc>
        <w:tc>
          <w:tcPr>
            <w:tcW w:w="2343" w:type="dxa"/>
          </w:tcPr>
          <w:p w:rsidR="00400522" w:rsidRDefault="00400522" w:rsidP="00BD754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王秀暖老師</w:t>
            </w:r>
          </w:p>
        </w:tc>
      </w:tr>
      <w:tr w:rsidR="00400522" w:rsidTr="00400522">
        <w:tc>
          <w:tcPr>
            <w:tcW w:w="814" w:type="dxa"/>
          </w:tcPr>
          <w:p w:rsidR="00400522" w:rsidRDefault="00400522" w:rsidP="00BD754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1756" w:type="dxa"/>
            <w:vMerge/>
          </w:tcPr>
          <w:p w:rsidR="00400522" w:rsidRDefault="00400522" w:rsidP="00BD754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4663" w:type="dxa"/>
          </w:tcPr>
          <w:p w:rsidR="00400522" w:rsidRDefault="00400522" w:rsidP="00BD754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400522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悄悄話</w:t>
            </w:r>
          </w:p>
        </w:tc>
        <w:tc>
          <w:tcPr>
            <w:tcW w:w="2343" w:type="dxa"/>
          </w:tcPr>
          <w:p w:rsidR="00400522" w:rsidRDefault="00400522" w:rsidP="00BD754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張珮詩老師</w:t>
            </w:r>
          </w:p>
        </w:tc>
      </w:tr>
      <w:tr w:rsidR="00400522" w:rsidTr="00400522">
        <w:tc>
          <w:tcPr>
            <w:tcW w:w="814" w:type="dxa"/>
          </w:tcPr>
          <w:p w:rsidR="00400522" w:rsidRDefault="00400522" w:rsidP="00BD754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1756" w:type="dxa"/>
            <w:vMerge/>
          </w:tcPr>
          <w:p w:rsidR="00400522" w:rsidRDefault="00400522" w:rsidP="00BD754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4663" w:type="dxa"/>
          </w:tcPr>
          <w:p w:rsidR="00400522" w:rsidRDefault="00400522" w:rsidP="00BD754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400522"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  <w:t>D</w:t>
            </w:r>
            <w:r w:rsidRPr="00400522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嘆</w:t>
            </w:r>
            <w:r w:rsidRPr="00400522"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  <w:t>~TEA TIME</w:t>
            </w:r>
          </w:p>
        </w:tc>
        <w:tc>
          <w:tcPr>
            <w:tcW w:w="2343" w:type="dxa"/>
          </w:tcPr>
          <w:p w:rsidR="00400522" w:rsidRDefault="00400522" w:rsidP="00BD754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林倍如老師</w:t>
            </w:r>
          </w:p>
        </w:tc>
      </w:tr>
      <w:tr w:rsidR="00400522" w:rsidTr="00400522">
        <w:tc>
          <w:tcPr>
            <w:tcW w:w="814" w:type="dxa"/>
          </w:tcPr>
          <w:p w:rsidR="00400522" w:rsidRDefault="00400522" w:rsidP="00BD754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1756" w:type="dxa"/>
          </w:tcPr>
          <w:p w:rsidR="00400522" w:rsidRDefault="00400522" w:rsidP="00BD754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11:20~11:30</w:t>
            </w:r>
          </w:p>
        </w:tc>
        <w:tc>
          <w:tcPr>
            <w:tcW w:w="4663" w:type="dxa"/>
          </w:tcPr>
          <w:p w:rsidR="00400522" w:rsidRPr="00400522" w:rsidRDefault="00400522" w:rsidP="00BD7547">
            <w:pPr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心得分享</w:t>
            </w:r>
          </w:p>
        </w:tc>
        <w:tc>
          <w:tcPr>
            <w:tcW w:w="2343" w:type="dxa"/>
          </w:tcPr>
          <w:p w:rsidR="00400522" w:rsidRDefault="00400522" w:rsidP="00BD754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黃桂菲主任</w:t>
            </w:r>
          </w:p>
        </w:tc>
      </w:tr>
    </w:tbl>
    <w:p w:rsidR="0088750C" w:rsidRPr="005A07FF" w:rsidRDefault="0088750C" w:rsidP="0034474B">
      <w:pPr>
        <w:rPr>
          <w:rFonts w:ascii="標楷體" w:eastAsia="標楷體" w:hAnsi="標楷體"/>
          <w:sz w:val="28"/>
          <w:szCs w:val="28"/>
          <w:lang w:eastAsia="zh-TW"/>
        </w:rPr>
      </w:pPr>
    </w:p>
    <w:sectPr w:rsidR="0088750C" w:rsidRPr="005A07FF" w:rsidSect="0011791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5F2" w:rsidRDefault="009925F2" w:rsidP="00A53C02">
      <w:pPr>
        <w:spacing w:after="0" w:line="240" w:lineRule="auto"/>
      </w:pPr>
      <w:r>
        <w:separator/>
      </w:r>
    </w:p>
  </w:endnote>
  <w:endnote w:type="continuationSeparator" w:id="0">
    <w:p w:rsidR="009925F2" w:rsidRDefault="009925F2" w:rsidP="00A5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5F2" w:rsidRDefault="009925F2" w:rsidP="00A53C02">
      <w:pPr>
        <w:spacing w:after="0" w:line="240" w:lineRule="auto"/>
      </w:pPr>
      <w:r>
        <w:separator/>
      </w:r>
    </w:p>
  </w:footnote>
  <w:footnote w:type="continuationSeparator" w:id="0">
    <w:p w:rsidR="009925F2" w:rsidRDefault="009925F2" w:rsidP="00A53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30C9"/>
    <w:multiLevelType w:val="hybridMultilevel"/>
    <w:tmpl w:val="C77C7F96"/>
    <w:lvl w:ilvl="0" w:tplc="D0C82E5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 w15:restartNumberingAfterBreak="0">
    <w:nsid w:val="0DC61B83"/>
    <w:multiLevelType w:val="hybridMultilevel"/>
    <w:tmpl w:val="AE06CA76"/>
    <w:lvl w:ilvl="0" w:tplc="13645530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 w15:restartNumberingAfterBreak="0">
    <w:nsid w:val="1540766B"/>
    <w:multiLevelType w:val="hybridMultilevel"/>
    <w:tmpl w:val="D91A3620"/>
    <w:lvl w:ilvl="0" w:tplc="05F290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532A46"/>
    <w:multiLevelType w:val="hybridMultilevel"/>
    <w:tmpl w:val="43FA1862"/>
    <w:lvl w:ilvl="0" w:tplc="7EF27F4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2F3A77"/>
    <w:multiLevelType w:val="hybridMultilevel"/>
    <w:tmpl w:val="AE06CA76"/>
    <w:lvl w:ilvl="0" w:tplc="13645530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5" w15:restartNumberingAfterBreak="0">
    <w:nsid w:val="600C084E"/>
    <w:multiLevelType w:val="hybridMultilevel"/>
    <w:tmpl w:val="57E8F56E"/>
    <w:lvl w:ilvl="0" w:tplc="6A3E4584">
      <w:start w:val="1"/>
      <w:numFmt w:val="ideographLegalTradition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37300A"/>
    <w:multiLevelType w:val="hybridMultilevel"/>
    <w:tmpl w:val="587E4516"/>
    <w:lvl w:ilvl="0" w:tplc="5398423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02"/>
    <w:rsid w:val="0004575C"/>
    <w:rsid w:val="00117915"/>
    <w:rsid w:val="001F3C55"/>
    <w:rsid w:val="002475C3"/>
    <w:rsid w:val="00272829"/>
    <w:rsid w:val="0028336D"/>
    <w:rsid w:val="0034474B"/>
    <w:rsid w:val="003857E3"/>
    <w:rsid w:val="00400522"/>
    <w:rsid w:val="00597241"/>
    <w:rsid w:val="005A07FF"/>
    <w:rsid w:val="006018F8"/>
    <w:rsid w:val="006600C4"/>
    <w:rsid w:val="006E5FC1"/>
    <w:rsid w:val="00700F2D"/>
    <w:rsid w:val="007623CC"/>
    <w:rsid w:val="0088750C"/>
    <w:rsid w:val="009925F2"/>
    <w:rsid w:val="00A53C02"/>
    <w:rsid w:val="00AB1614"/>
    <w:rsid w:val="00B15D52"/>
    <w:rsid w:val="00C00735"/>
    <w:rsid w:val="00C20581"/>
    <w:rsid w:val="00D3168A"/>
    <w:rsid w:val="00DD2424"/>
    <w:rsid w:val="00E72FFD"/>
    <w:rsid w:val="00EC6980"/>
    <w:rsid w:val="00F0539D"/>
    <w:rsid w:val="00F2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DF05CF-1BD9-445F-B1C5-38F510B4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915"/>
  </w:style>
  <w:style w:type="paragraph" w:styleId="1">
    <w:name w:val="heading 1"/>
    <w:basedOn w:val="a"/>
    <w:next w:val="a"/>
    <w:link w:val="10"/>
    <w:uiPriority w:val="9"/>
    <w:qFormat/>
    <w:rsid w:val="001179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9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915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7915"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7915"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79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7915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79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179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11791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1791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6">
    <w:name w:val="副標題 字元"/>
    <w:basedOn w:val="a0"/>
    <w:link w:val="a5"/>
    <w:uiPriority w:val="11"/>
    <w:rsid w:val="00117915"/>
    <w:rPr>
      <w:color w:val="5A5A5A" w:themeColor="text1" w:themeTint="A5"/>
      <w:spacing w:val="15"/>
    </w:rPr>
  </w:style>
  <w:style w:type="character" w:customStyle="1" w:styleId="10">
    <w:name w:val="標題 1 字元"/>
    <w:basedOn w:val="a0"/>
    <w:link w:val="1"/>
    <w:uiPriority w:val="9"/>
    <w:rsid w:val="001179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11791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117915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rsid w:val="001179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標題 5 字元"/>
    <w:basedOn w:val="a0"/>
    <w:link w:val="5"/>
    <w:uiPriority w:val="9"/>
    <w:rsid w:val="0011791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標題 6 字元"/>
    <w:basedOn w:val="a0"/>
    <w:link w:val="6"/>
    <w:uiPriority w:val="9"/>
    <w:rsid w:val="0011791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標題 7 字元"/>
    <w:basedOn w:val="a0"/>
    <w:link w:val="7"/>
    <w:uiPriority w:val="9"/>
    <w:rsid w:val="0011791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標題 8 字元"/>
    <w:basedOn w:val="a0"/>
    <w:link w:val="8"/>
    <w:uiPriority w:val="9"/>
    <w:rsid w:val="0011791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rsid w:val="0011791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a7">
    <w:name w:val="Subtle Emphasis"/>
    <w:basedOn w:val="a0"/>
    <w:uiPriority w:val="19"/>
    <w:qFormat/>
    <w:rsid w:val="00117915"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117915"/>
    <w:rPr>
      <w:i/>
      <w:iCs/>
      <w:color w:val="auto"/>
    </w:rPr>
  </w:style>
  <w:style w:type="character" w:styleId="a9">
    <w:name w:val="Intense Emphasis"/>
    <w:basedOn w:val="a0"/>
    <w:uiPriority w:val="21"/>
    <w:qFormat/>
    <w:rsid w:val="00117915"/>
    <w:rPr>
      <w:i/>
      <w:iCs/>
      <w:color w:val="5B9BD5" w:themeColor="accent1"/>
    </w:rPr>
  </w:style>
  <w:style w:type="character" w:styleId="aa">
    <w:name w:val="Strong"/>
    <w:basedOn w:val="a0"/>
    <w:uiPriority w:val="22"/>
    <w:qFormat/>
    <w:rsid w:val="00117915"/>
    <w:rPr>
      <w:b/>
      <w:bCs/>
      <w:color w:val="auto"/>
    </w:rPr>
  </w:style>
  <w:style w:type="paragraph" w:styleId="ab">
    <w:name w:val="Quote"/>
    <w:basedOn w:val="a"/>
    <w:next w:val="a"/>
    <w:link w:val="ac"/>
    <w:uiPriority w:val="29"/>
    <w:qFormat/>
    <w:rsid w:val="0011791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文 字元"/>
    <w:basedOn w:val="a0"/>
    <w:link w:val="ab"/>
    <w:uiPriority w:val="29"/>
    <w:rsid w:val="00117915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11791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鮮明引文 字元"/>
    <w:basedOn w:val="a0"/>
    <w:link w:val="ad"/>
    <w:uiPriority w:val="30"/>
    <w:rsid w:val="00117915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117915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117915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117915"/>
    <w:rPr>
      <w:b/>
      <w:bCs/>
      <w:i/>
      <w:iCs/>
      <w:spacing w:val="5"/>
    </w:rPr>
  </w:style>
  <w:style w:type="paragraph" w:styleId="af2">
    <w:name w:val="caption"/>
    <w:basedOn w:val="a"/>
    <w:next w:val="a"/>
    <w:uiPriority w:val="35"/>
    <w:semiHidden/>
    <w:unhideWhenUsed/>
    <w:qFormat/>
    <w:rsid w:val="0011791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3">
    <w:name w:val="TOC Heading"/>
    <w:basedOn w:val="1"/>
    <w:next w:val="a"/>
    <w:uiPriority w:val="39"/>
    <w:semiHidden/>
    <w:unhideWhenUsed/>
    <w:qFormat/>
    <w:rsid w:val="00117915"/>
    <w:pPr>
      <w:outlineLvl w:val="9"/>
    </w:pPr>
  </w:style>
  <w:style w:type="paragraph" w:styleId="af4">
    <w:name w:val="No Spacing"/>
    <w:uiPriority w:val="1"/>
    <w:qFormat/>
    <w:rsid w:val="00117915"/>
    <w:pPr>
      <w:spacing w:after="0" w:line="240" w:lineRule="auto"/>
    </w:pPr>
  </w:style>
  <w:style w:type="paragraph" w:styleId="af5">
    <w:name w:val="header"/>
    <w:basedOn w:val="a"/>
    <w:link w:val="af6"/>
    <w:uiPriority w:val="99"/>
    <w:unhideWhenUsed/>
    <w:rsid w:val="00A53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A53C02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A53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A53C02"/>
    <w:rPr>
      <w:sz w:val="20"/>
      <w:szCs w:val="20"/>
    </w:rPr>
  </w:style>
  <w:style w:type="paragraph" w:styleId="af9">
    <w:name w:val="List Paragraph"/>
    <w:basedOn w:val="a"/>
    <w:uiPriority w:val="34"/>
    <w:qFormat/>
    <w:rsid w:val="00A53C02"/>
    <w:pPr>
      <w:ind w:leftChars="200" w:left="480"/>
    </w:pPr>
  </w:style>
  <w:style w:type="paragraph" w:styleId="afa">
    <w:name w:val="Date"/>
    <w:basedOn w:val="a"/>
    <w:next w:val="a"/>
    <w:link w:val="afb"/>
    <w:uiPriority w:val="99"/>
    <w:semiHidden/>
    <w:unhideWhenUsed/>
    <w:rsid w:val="00C00735"/>
    <w:pPr>
      <w:jc w:val="right"/>
    </w:pPr>
  </w:style>
  <w:style w:type="character" w:customStyle="1" w:styleId="afb">
    <w:name w:val="日期 字元"/>
    <w:basedOn w:val="a0"/>
    <w:link w:val="afa"/>
    <w:uiPriority w:val="99"/>
    <w:semiHidden/>
    <w:rsid w:val="00C00735"/>
  </w:style>
  <w:style w:type="table" w:styleId="afc">
    <w:name w:val="Table Grid"/>
    <w:basedOn w:val="a1"/>
    <w:uiPriority w:val="39"/>
    <w:rsid w:val="00C00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link w:val="afe"/>
    <w:uiPriority w:val="99"/>
    <w:semiHidden/>
    <w:unhideWhenUsed/>
    <w:rsid w:val="002475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註解方塊文字 字元"/>
    <w:basedOn w:val="a0"/>
    <w:link w:val="afd"/>
    <w:uiPriority w:val="99"/>
    <w:semiHidden/>
    <w:rsid w:val="002475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5\1028\QuickStyles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word2013</Template>
  <TotalTime>0</TotalTime>
  <Pages>4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 hgf</dc:creator>
  <cp:lastModifiedBy>CYCuser</cp:lastModifiedBy>
  <cp:revision>2</cp:revision>
  <cp:lastPrinted>2016-09-22T03:41:00Z</cp:lastPrinted>
  <dcterms:created xsi:type="dcterms:W3CDTF">2016-09-22T03:42:00Z</dcterms:created>
  <dcterms:modified xsi:type="dcterms:W3CDTF">2016-09-22T03:42:00Z</dcterms:modified>
</cp:coreProperties>
</file>